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94B">
        <w:rPr>
          <w:rFonts w:ascii="Times New Roman" w:hAnsi="Times New Roman" w:cs="Times New Roman"/>
          <w:b/>
          <w:sz w:val="28"/>
          <w:szCs w:val="28"/>
          <w:u w:val="single"/>
        </w:rPr>
        <w:t xml:space="preserve">SGNA </w:t>
      </w:r>
      <w:r w:rsidR="00CE46B0"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Membership Dues Scholarship Application 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SGNA Membership Dues Scholarships have been established to financially assist SGNA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members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  <w:b/>
          <w:i/>
        </w:rPr>
      </w:pPr>
      <w:r w:rsidRPr="00CE46B0">
        <w:rPr>
          <w:rFonts w:ascii="Times New Roman" w:hAnsi="Times New Roman" w:cs="Times New Roman"/>
          <w:b/>
          <w:i/>
        </w:rPr>
        <w:t>What is the Membership Dues Scholarship?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SGNA Membership Dues Scholarships have been established to financially assist SGNA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 xml:space="preserve">members with their annual membership dues. Grants of $70 or </w:t>
      </w:r>
      <w:r>
        <w:rPr>
          <w:rFonts w:ascii="Times New Roman" w:hAnsi="Times New Roman" w:cs="Times New Roman"/>
        </w:rPr>
        <w:t>$</w:t>
      </w:r>
      <w:r w:rsidRPr="00CE46B0">
        <w:rPr>
          <w:rFonts w:ascii="Times New Roman" w:hAnsi="Times New Roman" w:cs="Times New Roman"/>
        </w:rPr>
        <w:t>95 will be awarded each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spring to those members who meet the established criteria. The number of grants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awarded will depend upon funds available.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Applicants are asked to respond to questions that reflect their commitment and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participation in SGNA. All information submitted should apply January to December of</w:t>
      </w: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the past year.</w:t>
      </w:r>
    </w:p>
    <w:p w:rsidR="00CE46B0" w:rsidRPr="00CE46B0" w:rsidRDefault="00CE46B0" w:rsidP="00CE46B0">
      <w:pPr>
        <w:rPr>
          <w:rFonts w:ascii="Times New Roman" w:hAnsi="Times New Roman" w:cs="Times New Roman"/>
          <w:b/>
          <w:i/>
        </w:rPr>
      </w:pPr>
    </w:p>
    <w:p w:rsidR="00CE46B0" w:rsidRPr="00CE46B0" w:rsidRDefault="00CE46B0" w:rsidP="00CE46B0">
      <w:pPr>
        <w:rPr>
          <w:rFonts w:ascii="Times New Roman" w:hAnsi="Times New Roman" w:cs="Times New Roman"/>
          <w:b/>
          <w:i/>
        </w:rPr>
      </w:pPr>
      <w:r w:rsidRPr="00CE46B0">
        <w:rPr>
          <w:rFonts w:ascii="Times New Roman" w:hAnsi="Times New Roman" w:cs="Times New Roman"/>
          <w:b/>
          <w:i/>
        </w:rPr>
        <w:t>Eligibility:</w:t>
      </w: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You are eligible for a SGNA Membership Dues Scholarship if: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1. You have previously been a member of SGNA for two or more years.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2. You must currently be employed as a caregiver in the field of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gastroenterology.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3. You must actively support the goals and philosophy of SGNA.</w:t>
      </w:r>
    </w:p>
    <w:p w:rsid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4. You must demonstrate need.</w:t>
      </w:r>
    </w:p>
    <w:p w:rsidR="00CE46B0" w:rsidRPr="00CE46B0" w:rsidRDefault="00CE46B0" w:rsidP="00CE46B0">
      <w:pPr>
        <w:rPr>
          <w:rFonts w:ascii="Times New Roman" w:hAnsi="Times New Roman" w:cs="Times New Roman"/>
          <w:b/>
          <w:i/>
        </w:rPr>
      </w:pPr>
    </w:p>
    <w:p w:rsidR="00CE46B0" w:rsidRDefault="00CE46B0" w:rsidP="00CE46B0">
      <w:pPr>
        <w:rPr>
          <w:rFonts w:ascii="Times New Roman" w:hAnsi="Times New Roman" w:cs="Times New Roman"/>
          <w:b/>
          <w:i/>
        </w:rPr>
      </w:pPr>
      <w:r w:rsidRPr="00CE46B0">
        <w:rPr>
          <w:rFonts w:ascii="Times New Roman" w:hAnsi="Times New Roman" w:cs="Times New Roman"/>
          <w:b/>
          <w:i/>
        </w:rPr>
        <w:t>You are ineligible if:</w:t>
      </w:r>
    </w:p>
    <w:p w:rsidR="00CE46B0" w:rsidRPr="00CE46B0" w:rsidRDefault="00CE46B0" w:rsidP="00CE46B0">
      <w:pPr>
        <w:rPr>
          <w:rFonts w:ascii="Times New Roman" w:hAnsi="Times New Roman" w:cs="Times New Roman"/>
          <w:b/>
          <w:i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1. You have previously received a Membership Dues Scholarship from SGNA.</w:t>
      </w: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2. You are a member of the SGNA Board of Directors.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  <w:b/>
          <w:u w:val="single"/>
        </w:rPr>
      </w:pPr>
      <w:r w:rsidRPr="00CE46B0">
        <w:rPr>
          <w:rFonts w:ascii="Times New Roman" w:hAnsi="Times New Roman" w:cs="Times New Roman"/>
          <w:b/>
          <w:u w:val="single"/>
        </w:rPr>
        <w:t>Guidelines for Completion: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Any individual interested in applying for this scholarship must complete the application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and return it to S</w:t>
      </w:r>
      <w:r>
        <w:rPr>
          <w:rFonts w:ascii="Times New Roman" w:hAnsi="Times New Roman" w:cs="Times New Roman"/>
        </w:rPr>
        <w:t xml:space="preserve">GNA Headquarters by </w:t>
      </w:r>
      <w:r w:rsidRPr="00CE46B0">
        <w:rPr>
          <w:rFonts w:ascii="Times New Roman" w:hAnsi="Times New Roman" w:cs="Times New Roman"/>
          <w:b/>
        </w:rPr>
        <w:t>October 1st</w:t>
      </w:r>
      <w:r w:rsidRPr="00CE46B0">
        <w:rPr>
          <w:rFonts w:ascii="Times New Roman" w:hAnsi="Times New Roman" w:cs="Times New Roman"/>
          <w:b/>
        </w:rPr>
        <w:t>.</w:t>
      </w:r>
      <w:r w:rsidRPr="00CE46B0">
        <w:rPr>
          <w:rFonts w:ascii="Times New Roman" w:hAnsi="Times New Roman" w:cs="Times New Roman"/>
        </w:rPr>
        <w:t xml:space="preserve"> Applicants are asked to respond to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questions that reflect their commitment and participation in SGNA. All information</w:t>
      </w: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submitted should apply January to December of the past year.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  <w:b/>
        </w:rPr>
      </w:pPr>
      <w:r w:rsidRPr="00CE46B0">
        <w:rPr>
          <w:rFonts w:ascii="Times New Roman" w:hAnsi="Times New Roman" w:cs="Times New Roman"/>
          <w:b/>
        </w:rPr>
        <w:t>SGNA Membership Dues Scholarship Application</w:t>
      </w:r>
    </w:p>
    <w:p w:rsidR="00CE46B0" w:rsidRPr="00CE46B0" w:rsidRDefault="00CE46B0" w:rsidP="00CE46B0">
      <w:pPr>
        <w:rPr>
          <w:rFonts w:ascii="Times New Roman" w:hAnsi="Times New Roman" w:cs="Times New Roman"/>
          <w:b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Type or print the information requested below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Name and Credentials: 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Home address: ________________________________________________________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City: _____________________________State: _____________Zip: 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Email: ________________________________________________________________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Employer: _____________________________________________________________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Employer’s Address: _____________________________________________________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______________________________________________________________________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Provide the name and phone number of your immediate supervisor below: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 xml:space="preserve">May we contact him/her for information if needed? Yes </w:t>
      </w:r>
      <w:proofErr w:type="gramStart"/>
      <w:r w:rsidRPr="00CE46B0">
        <w:rPr>
          <w:rFonts w:ascii="Times New Roman" w:hAnsi="Times New Roman" w:cs="Times New Roman"/>
        </w:rPr>
        <w:t>( )</w:t>
      </w:r>
      <w:proofErr w:type="gramEnd"/>
      <w:r w:rsidRPr="00CE46B0">
        <w:rPr>
          <w:rFonts w:ascii="Times New Roman" w:hAnsi="Times New Roman" w:cs="Times New Roman"/>
        </w:rPr>
        <w:t xml:space="preserve"> No ( )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1. Membership: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1a. How long have you been a member of SGNA? ________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1b. Nurses: Are you currently certified by ABCGN?</w:t>
      </w:r>
    </w:p>
    <w:p w:rsidR="00CE46B0" w:rsidRPr="00CE46B0" w:rsidRDefault="00CE46B0" w:rsidP="00CE46B0">
      <w:pPr>
        <w:ind w:left="720"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 xml:space="preserve">Yes </w:t>
      </w:r>
      <w:proofErr w:type="gramStart"/>
      <w:r w:rsidRPr="00CE46B0">
        <w:rPr>
          <w:rFonts w:ascii="Times New Roman" w:hAnsi="Times New Roman" w:cs="Times New Roman"/>
        </w:rPr>
        <w:t>( )</w:t>
      </w:r>
      <w:proofErr w:type="gramEnd"/>
      <w:r w:rsidRPr="00CE46B0">
        <w:rPr>
          <w:rFonts w:ascii="Times New Roman" w:hAnsi="Times New Roman" w:cs="Times New Roman"/>
        </w:rPr>
        <w:t xml:space="preserve"> No ( )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1c. Associates: Have you completed the SGNA Associates program?</w:t>
      </w:r>
    </w:p>
    <w:p w:rsidR="00CE46B0" w:rsidRPr="00CE46B0" w:rsidRDefault="00CE46B0" w:rsidP="00CE46B0">
      <w:pPr>
        <w:ind w:left="720"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 xml:space="preserve">Yes </w:t>
      </w:r>
      <w:proofErr w:type="gramStart"/>
      <w:r w:rsidRPr="00CE46B0">
        <w:rPr>
          <w:rFonts w:ascii="Times New Roman" w:hAnsi="Times New Roman" w:cs="Times New Roman"/>
        </w:rPr>
        <w:t>( )</w:t>
      </w:r>
      <w:proofErr w:type="gramEnd"/>
      <w:r w:rsidRPr="00CE46B0">
        <w:rPr>
          <w:rFonts w:ascii="Times New Roman" w:hAnsi="Times New Roman" w:cs="Times New Roman"/>
        </w:rPr>
        <w:t xml:space="preserve"> No ( )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2. Employment in Gastroenterology/Endoscopy:</w:t>
      </w:r>
    </w:p>
    <w:p w:rsidR="00CE46B0" w:rsidRDefault="00CE46B0" w:rsidP="00CE46B0">
      <w:pPr>
        <w:ind w:firstLine="720"/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How many years have you been employed in Gastroenterology/Endoscopy?</w:t>
      </w:r>
    </w:p>
    <w:p w:rsidR="00CE46B0" w:rsidRPr="00CE46B0" w:rsidRDefault="00CE46B0" w:rsidP="00CE46B0">
      <w:pPr>
        <w:ind w:firstLine="720"/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3. Briefly explain your professional goals in gastroenterology for this upcoming year.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4. Please explain your need for this scholarship.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P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 xml:space="preserve">Applications must be received by </w:t>
      </w:r>
      <w:r w:rsidRPr="00CE46B0">
        <w:rPr>
          <w:rFonts w:ascii="Times New Roman" w:hAnsi="Times New Roman" w:cs="Times New Roman"/>
          <w:b/>
        </w:rPr>
        <w:t>October 1st</w:t>
      </w:r>
    </w:p>
    <w:p w:rsid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Complete this fo</w:t>
      </w:r>
      <w:r>
        <w:rPr>
          <w:rFonts w:ascii="Times New Roman" w:hAnsi="Times New Roman" w:cs="Times New Roman"/>
        </w:rPr>
        <w:t xml:space="preserve">rm and return to: </w:t>
      </w:r>
      <w:hyperlink r:id="rId8" w:history="1">
        <w:r w:rsidRPr="00715F49">
          <w:rPr>
            <w:rStyle w:val="Hyperlink"/>
            <w:rFonts w:ascii="Times New Roman" w:hAnsi="Times New Roman" w:cs="Times New Roman"/>
          </w:rPr>
          <w:t>info@sgna.org</w:t>
        </w:r>
      </w:hyperlink>
      <w:r>
        <w:rPr>
          <w:rFonts w:ascii="Times New Roman" w:hAnsi="Times New Roman" w:cs="Times New Roman"/>
        </w:rPr>
        <w:t xml:space="preserve"> or F</w:t>
      </w:r>
      <w:r w:rsidRPr="00CE46B0">
        <w:rPr>
          <w:rFonts w:ascii="Times New Roman" w:hAnsi="Times New Roman" w:cs="Times New Roman"/>
        </w:rPr>
        <w:t>ax: 312.673.6694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CE46B0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I understand that, if I receive an S</w:t>
      </w:r>
      <w:r>
        <w:rPr>
          <w:rFonts w:ascii="Times New Roman" w:hAnsi="Times New Roman" w:cs="Times New Roman"/>
        </w:rPr>
        <w:t xml:space="preserve">GNA Membership Scholarship I am </w:t>
      </w:r>
      <w:r w:rsidRPr="00CE46B0">
        <w:rPr>
          <w:rFonts w:ascii="Times New Roman" w:hAnsi="Times New Roman" w:cs="Times New Roman"/>
        </w:rPr>
        <w:t>required to submit an additional form w</w:t>
      </w:r>
      <w:r>
        <w:rPr>
          <w:rFonts w:ascii="Times New Roman" w:hAnsi="Times New Roman" w:cs="Times New Roman"/>
        </w:rPr>
        <w:t xml:space="preserve">ith my renewal to illustrate my </w:t>
      </w:r>
      <w:r w:rsidRPr="00CE46B0">
        <w:rPr>
          <w:rFonts w:ascii="Times New Roman" w:hAnsi="Times New Roman" w:cs="Times New Roman"/>
        </w:rPr>
        <w:t>acceptance of this award.</w:t>
      </w:r>
    </w:p>
    <w:p w:rsidR="00CE46B0" w:rsidRPr="00CE46B0" w:rsidRDefault="00CE46B0" w:rsidP="00CE46B0">
      <w:pPr>
        <w:rPr>
          <w:rFonts w:ascii="Times New Roman" w:hAnsi="Times New Roman" w:cs="Times New Roman"/>
        </w:rPr>
      </w:pPr>
    </w:p>
    <w:p w:rsidR="001B394B" w:rsidRPr="001B394B" w:rsidRDefault="00CE46B0" w:rsidP="00CE46B0">
      <w:pPr>
        <w:rPr>
          <w:rFonts w:ascii="Times New Roman" w:hAnsi="Times New Roman" w:cs="Times New Roman"/>
        </w:rPr>
      </w:pPr>
      <w:r w:rsidRPr="00CE46B0">
        <w:rPr>
          <w:rFonts w:ascii="Times New Roman" w:hAnsi="Times New Roman" w:cs="Times New Roman"/>
        </w:rPr>
        <w:t>Signature_</w:t>
      </w:r>
      <w:bookmarkStart w:id="0" w:name="_GoBack"/>
      <w:bookmarkEnd w:id="0"/>
      <w:r w:rsidRPr="00CE46B0">
        <w:rPr>
          <w:rFonts w:ascii="Times New Roman" w:hAnsi="Times New Roman" w:cs="Times New Roman"/>
        </w:rPr>
        <w:t>______________________________________________________________</w:t>
      </w:r>
    </w:p>
    <w:sectPr w:rsidR="001B394B" w:rsidRPr="001B394B" w:rsidSect="00CA16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D5" w:rsidRDefault="00BE27D5">
      <w:r>
        <w:separator/>
      </w:r>
    </w:p>
  </w:endnote>
  <w:endnote w:type="continuationSeparator" w:id="0">
    <w:p w:rsidR="00BE27D5" w:rsidRDefault="00B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D5" w:rsidRDefault="00BE27D5">
      <w:r>
        <w:separator/>
      </w:r>
    </w:p>
  </w:footnote>
  <w:footnote w:type="continuationSeparator" w:id="0">
    <w:p w:rsidR="00BE27D5" w:rsidRDefault="00BE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7E" w:rsidRDefault="003A22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9CF7D" wp14:editId="76654F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NA_1040311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2B6"/>
    <w:multiLevelType w:val="hybridMultilevel"/>
    <w:tmpl w:val="03B0D742"/>
    <w:lvl w:ilvl="0" w:tplc="0DD4C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C65B2"/>
    <w:multiLevelType w:val="hybridMultilevel"/>
    <w:tmpl w:val="56B4AF46"/>
    <w:lvl w:ilvl="0" w:tplc="EAD8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6542E"/>
    <w:multiLevelType w:val="hybridMultilevel"/>
    <w:tmpl w:val="C29A3FF4"/>
    <w:lvl w:ilvl="0" w:tplc="8DF8F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96EDC"/>
    <w:multiLevelType w:val="hybridMultilevel"/>
    <w:tmpl w:val="C7DC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B3A8B"/>
    <w:multiLevelType w:val="hybridMultilevel"/>
    <w:tmpl w:val="6A1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CFC"/>
    <w:multiLevelType w:val="singleLevel"/>
    <w:tmpl w:val="669CE1FA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60AB4B84"/>
    <w:multiLevelType w:val="singleLevel"/>
    <w:tmpl w:val="B4B883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62872FCE"/>
    <w:multiLevelType w:val="hybridMultilevel"/>
    <w:tmpl w:val="45F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93F"/>
    <w:multiLevelType w:val="singleLevel"/>
    <w:tmpl w:val="64F0E87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  <w:i w:val="0"/>
        <w:sz w:val="20"/>
        <w:szCs w:val="20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61"/>
    <w:rsid w:val="000D0E32"/>
    <w:rsid w:val="000E301C"/>
    <w:rsid w:val="001B394B"/>
    <w:rsid w:val="00274315"/>
    <w:rsid w:val="00352485"/>
    <w:rsid w:val="003A227E"/>
    <w:rsid w:val="003A6AD4"/>
    <w:rsid w:val="004B03F0"/>
    <w:rsid w:val="00566461"/>
    <w:rsid w:val="006F5350"/>
    <w:rsid w:val="00801577"/>
    <w:rsid w:val="009322CB"/>
    <w:rsid w:val="009930D1"/>
    <w:rsid w:val="00AF4B64"/>
    <w:rsid w:val="00B97F7E"/>
    <w:rsid w:val="00BE27D5"/>
    <w:rsid w:val="00CA16EB"/>
    <w:rsid w:val="00CD2F82"/>
    <w:rsid w:val="00CE46B0"/>
    <w:rsid w:val="00F77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2BDC588"/>
  <w15:docId w15:val="{3882208A-8B10-4061-9FDB-C774C58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2C6"/>
    <w:rPr>
      <w:rFonts w:ascii="Lucida Grande" w:hAnsi="Lucida Grande"/>
      <w:sz w:val="18"/>
      <w:szCs w:val="18"/>
    </w:rPr>
  </w:style>
  <w:style w:type="paragraph" w:customStyle="1" w:styleId="Month">
    <w:name w:val="Month"/>
    <w:basedOn w:val="Normal"/>
    <w:rsid w:val="00DA18AE"/>
    <w:pPr>
      <w:spacing w:before="180" w:after="60"/>
    </w:pPr>
    <w:rPr>
      <w:rFonts w:ascii="Arial" w:hAnsi="Arial"/>
      <w:b/>
      <w:color w:val="16296F"/>
    </w:rPr>
  </w:style>
  <w:style w:type="paragraph" w:customStyle="1" w:styleId="TableBody">
    <w:name w:val="Table Body"/>
    <w:basedOn w:val="Month"/>
    <w:rsid w:val="00DA18AE"/>
    <w:rPr>
      <w:rFonts w:cs="Times New Roman"/>
      <w:color w:val="8F877A"/>
      <w:sz w:val="18"/>
    </w:rPr>
  </w:style>
  <w:style w:type="paragraph" w:customStyle="1" w:styleId="ColumnHeader">
    <w:name w:val="Column Header"/>
    <w:basedOn w:val="Month"/>
    <w:rsid w:val="00DA18AE"/>
    <w:pPr>
      <w:tabs>
        <w:tab w:val="center" w:pos="477"/>
      </w:tabs>
      <w:jc w:val="center"/>
    </w:pPr>
    <w:rPr>
      <w:rFonts w:cs="Times New Roman"/>
      <w:caps/>
      <w:color w:val="FFFFFF"/>
      <w:sz w:val="18"/>
    </w:rPr>
  </w:style>
  <w:style w:type="paragraph" w:styleId="Header">
    <w:name w:val="header"/>
    <w:basedOn w:val="Normal"/>
    <w:link w:val="Head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7E"/>
    <w:rPr>
      <w:sz w:val="24"/>
      <w:szCs w:val="24"/>
    </w:rPr>
  </w:style>
  <w:style w:type="paragraph" w:customStyle="1" w:styleId="NoParagraphStyle">
    <w:name w:val="[No Paragraph Style]"/>
    <w:rsid w:val="003A22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6E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16E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1B394B"/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B394B"/>
    <w:rPr>
      <w:rFonts w:ascii="Tahoma" w:eastAsia="Times New Roman" w:hAnsi="Tahom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man\Desktop\SGNA_518201-20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6B2-2647-46D0-9B6C-A964AF4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SGNA_518201-20_Letterhead (1).dotx</Template>
  <TotalTime>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Alex</dc:creator>
  <cp:keywords/>
  <cp:lastModifiedBy>Torres, Savanna</cp:lastModifiedBy>
  <cp:revision>2</cp:revision>
  <dcterms:created xsi:type="dcterms:W3CDTF">2020-09-10T22:14:00Z</dcterms:created>
  <dcterms:modified xsi:type="dcterms:W3CDTF">2020-09-10T22:14:00Z</dcterms:modified>
</cp:coreProperties>
</file>