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EB" w:rsidRPr="001B394B" w:rsidRDefault="00CA16EB" w:rsidP="00CA16EB">
      <w:pPr>
        <w:spacing w:before="100" w:before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A16EB" w:rsidRPr="001B394B" w:rsidRDefault="00CA16EB" w:rsidP="00CA16EB">
      <w:pPr>
        <w:spacing w:before="100" w:before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94B">
        <w:rPr>
          <w:rFonts w:ascii="Times New Roman" w:hAnsi="Times New Roman" w:cs="Times New Roman"/>
          <w:b/>
          <w:sz w:val="28"/>
          <w:szCs w:val="28"/>
          <w:u w:val="single"/>
        </w:rPr>
        <w:t>SGNA Associates Program Scholarship</w:t>
      </w:r>
    </w:p>
    <w:p w:rsidR="00CA16EB" w:rsidRPr="001B394B" w:rsidRDefault="00CA16EB" w:rsidP="00CA16E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  <w:b/>
          <w:i/>
        </w:rPr>
      </w:pPr>
    </w:p>
    <w:p w:rsidR="001B394B" w:rsidRPr="001B394B" w:rsidRDefault="001B394B" w:rsidP="001B394B">
      <w:pPr>
        <w:rPr>
          <w:rFonts w:ascii="Times New Roman" w:hAnsi="Times New Roman" w:cs="Times New Roman"/>
          <w:b/>
          <w:i/>
        </w:rPr>
      </w:pPr>
      <w:r w:rsidRPr="001B394B">
        <w:rPr>
          <w:rFonts w:ascii="Times New Roman" w:hAnsi="Times New Roman" w:cs="Times New Roman"/>
          <w:b/>
          <w:i/>
        </w:rPr>
        <w:t>What is the SGNA Associates Program Scholarship?</w:t>
      </w:r>
    </w:p>
    <w:p w:rsidR="001B394B" w:rsidRPr="001B394B" w:rsidRDefault="001B394B" w:rsidP="001B394B">
      <w:pPr>
        <w:rPr>
          <w:rFonts w:ascii="Times New Roman" w:hAnsi="Times New Roman" w:cs="Times New Roman"/>
          <w:b/>
          <w:i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 xml:space="preserve">SGNA Associates Program Scholarships have been established to financially assist SGNA associate/technician members and </w:t>
      </w:r>
      <w:proofErr w:type="spellStart"/>
      <w:r w:rsidRPr="001B394B">
        <w:rPr>
          <w:rFonts w:ascii="Times New Roman" w:hAnsi="Times New Roman" w:cs="Times New Roman"/>
        </w:rPr>
        <w:t>non members</w:t>
      </w:r>
      <w:proofErr w:type="spellEnd"/>
      <w:r w:rsidRPr="001B394B">
        <w:rPr>
          <w:rFonts w:ascii="Times New Roman" w:hAnsi="Times New Roman" w:cs="Times New Roman"/>
        </w:rPr>
        <w:t xml:space="preserve"> with purchasing the Associates Program. The Associates Program is an online education program that provides an associate/technician the opportunity to validate their skills by being recognized as a GI Technical Specialist (GTS). The Associates Program is not an official certification but does help enforce the associate/technician commitment to the GI/endoscopy profession. Scholarships covering the cost of the Associates Program will be awarded quarterly to those members and </w:t>
      </w:r>
      <w:proofErr w:type="spellStart"/>
      <w:r w:rsidRPr="001B394B">
        <w:rPr>
          <w:rFonts w:ascii="Times New Roman" w:hAnsi="Times New Roman" w:cs="Times New Roman"/>
        </w:rPr>
        <w:t>non members</w:t>
      </w:r>
      <w:proofErr w:type="spellEnd"/>
      <w:r w:rsidRPr="001B394B">
        <w:rPr>
          <w:rFonts w:ascii="Times New Roman" w:hAnsi="Times New Roman" w:cs="Times New Roman"/>
        </w:rPr>
        <w:t xml:space="preserve"> who meet the established criteria. The number of scholarships awarded will depend upon funds available.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Applicants are asked to respond to questions that reflect their commitment and participation in SGNA. Applicants who apply should be an associate/technician who is seeking to further develop their skills in the GI/endoscopy practice. All information submitted should apply January to December of the past year.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  <w:b/>
        </w:rPr>
      </w:pPr>
      <w:r w:rsidRPr="001B394B">
        <w:rPr>
          <w:rFonts w:ascii="Times New Roman" w:hAnsi="Times New Roman" w:cs="Times New Roman"/>
          <w:b/>
        </w:rPr>
        <w:t>Eligibility: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may be eligible for an SGNA Associates Program Scholarship if:</w:t>
      </w:r>
    </w:p>
    <w:p w:rsidR="001B394B" w:rsidRPr="001B394B" w:rsidRDefault="001B394B" w:rsidP="001B394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are an associate or technician.</w:t>
      </w:r>
    </w:p>
    <w:p w:rsidR="001B394B" w:rsidRPr="001B394B" w:rsidRDefault="001B394B" w:rsidP="001B394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 xml:space="preserve">You have been a member of SGNA for two or more years and are currently in good standing </w:t>
      </w:r>
      <w:r w:rsidRPr="001B394B">
        <w:rPr>
          <w:rFonts w:ascii="Times New Roman" w:hAnsi="Times New Roman" w:cs="Times New Roman"/>
          <w:b/>
        </w:rPr>
        <w:t>or</w:t>
      </w:r>
      <w:r w:rsidRPr="001B394B">
        <w:rPr>
          <w:rFonts w:ascii="Times New Roman" w:hAnsi="Times New Roman" w:cs="Times New Roman"/>
        </w:rPr>
        <w:t xml:space="preserve"> you are a </w:t>
      </w:r>
      <w:proofErr w:type="spellStart"/>
      <w:r w:rsidRPr="001B394B">
        <w:rPr>
          <w:rFonts w:ascii="Times New Roman" w:hAnsi="Times New Roman" w:cs="Times New Roman"/>
        </w:rPr>
        <w:t>non member</w:t>
      </w:r>
      <w:proofErr w:type="spellEnd"/>
      <w:r w:rsidRPr="001B394B">
        <w:rPr>
          <w:rFonts w:ascii="Times New Roman" w:hAnsi="Times New Roman" w:cs="Times New Roman"/>
        </w:rPr>
        <w:t xml:space="preserve"> that has been employed in the GI/ endoscopy field for at least 3 years.</w:t>
      </w:r>
    </w:p>
    <w:p w:rsidR="001B394B" w:rsidRPr="001B394B" w:rsidRDefault="001B394B" w:rsidP="001B394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must currently be employed as a caregiver in gastroenterology.</w:t>
      </w:r>
    </w:p>
    <w:p w:rsidR="001B394B" w:rsidRPr="001B394B" w:rsidRDefault="001B394B" w:rsidP="001B394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must actively support the goals and philosophy of SGNA.</w:t>
      </w:r>
    </w:p>
    <w:p w:rsidR="001B394B" w:rsidRPr="001B394B" w:rsidRDefault="001B394B" w:rsidP="001B394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 xml:space="preserve">If you are a </w:t>
      </w:r>
      <w:proofErr w:type="spellStart"/>
      <w:r w:rsidRPr="001B394B">
        <w:rPr>
          <w:rFonts w:ascii="Times New Roman" w:hAnsi="Times New Roman" w:cs="Times New Roman"/>
        </w:rPr>
        <w:t>non member</w:t>
      </w:r>
      <w:proofErr w:type="spellEnd"/>
      <w:r w:rsidRPr="001B394B">
        <w:rPr>
          <w:rFonts w:ascii="Times New Roman" w:hAnsi="Times New Roman" w:cs="Times New Roman"/>
        </w:rPr>
        <w:t>, you can show documentation of attendance at an SGNA event on the national or regional level.</w:t>
      </w:r>
    </w:p>
    <w:p w:rsidR="001B394B" w:rsidRPr="001B394B" w:rsidRDefault="001B394B" w:rsidP="001B394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demonstrate need.</w:t>
      </w:r>
    </w:p>
    <w:p w:rsidR="001B394B" w:rsidRPr="001B394B" w:rsidRDefault="001B394B" w:rsidP="001B394B">
      <w:pPr>
        <w:ind w:left="750"/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  <w:b/>
        </w:rPr>
        <w:t>You are</w:t>
      </w:r>
      <w:r w:rsidRPr="001B394B">
        <w:rPr>
          <w:rFonts w:ascii="Times New Roman" w:hAnsi="Times New Roman" w:cs="Times New Roman"/>
        </w:rPr>
        <w:t xml:space="preserve"> </w:t>
      </w:r>
      <w:r w:rsidRPr="001B394B">
        <w:rPr>
          <w:rFonts w:ascii="Times New Roman" w:hAnsi="Times New Roman" w:cs="Times New Roman"/>
          <w:b/>
        </w:rPr>
        <w:t>ineligible if</w:t>
      </w:r>
      <w:r w:rsidRPr="001B394B">
        <w:rPr>
          <w:rFonts w:ascii="Times New Roman" w:hAnsi="Times New Roman" w:cs="Times New Roman"/>
        </w:rPr>
        <w:t>:</w:t>
      </w:r>
    </w:p>
    <w:p w:rsidR="001B394B" w:rsidRPr="001B394B" w:rsidRDefault="001B394B" w:rsidP="001B394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have previously received a scholarship from SGNA.</w:t>
      </w:r>
    </w:p>
    <w:p w:rsidR="001B394B" w:rsidRPr="001B394B" w:rsidRDefault="001B394B" w:rsidP="001B394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are a member of the SGNA Board of Directors.</w:t>
      </w:r>
    </w:p>
    <w:p w:rsidR="001B394B" w:rsidRPr="001B394B" w:rsidRDefault="001B394B" w:rsidP="001B394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If you are a Registered Nurse.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  <w:b/>
          <w:u w:val="single"/>
        </w:rPr>
      </w:pPr>
      <w:r w:rsidRPr="001B394B">
        <w:rPr>
          <w:rFonts w:ascii="Times New Roman" w:hAnsi="Times New Roman" w:cs="Times New Roman"/>
          <w:b/>
          <w:u w:val="single"/>
        </w:rPr>
        <w:t>Guidelines for Completion: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 xml:space="preserve">Any eligible individual in applying for this scholarship must complete the application and return it to SGNA Headquarters by one of the following quarterly deadlines: </w:t>
      </w:r>
      <w:r w:rsidRPr="001B394B">
        <w:rPr>
          <w:rFonts w:ascii="Times New Roman" w:hAnsi="Times New Roman" w:cs="Times New Roman"/>
          <w:b/>
        </w:rPr>
        <w:t>March 1 and</w:t>
      </w:r>
      <w:r>
        <w:rPr>
          <w:rFonts w:ascii="Times New Roman" w:hAnsi="Times New Roman" w:cs="Times New Roman"/>
          <w:b/>
        </w:rPr>
        <w:t xml:space="preserve"> October</w:t>
      </w:r>
      <w:r w:rsidRPr="001B394B">
        <w:rPr>
          <w:rFonts w:ascii="Times New Roman" w:hAnsi="Times New Roman" w:cs="Times New Roman"/>
          <w:b/>
        </w:rPr>
        <w:t xml:space="preserve"> 1</w:t>
      </w:r>
      <w:r w:rsidRPr="001B394B">
        <w:rPr>
          <w:rFonts w:ascii="Times New Roman" w:hAnsi="Times New Roman" w:cs="Times New Roman"/>
        </w:rPr>
        <w:t xml:space="preserve">. Applicants are asked to respond to questions that reflect their commitment and participation in SGNA and in the GI/endoscopy field. All information submitted should apply January to December of the past year. 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jc w:val="center"/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br w:type="page"/>
      </w:r>
    </w:p>
    <w:p w:rsidR="001B394B" w:rsidRDefault="001B394B" w:rsidP="001B394B">
      <w:pPr>
        <w:jc w:val="center"/>
        <w:rPr>
          <w:rFonts w:ascii="Times New Roman" w:hAnsi="Times New Roman" w:cs="Times New Roman"/>
        </w:rPr>
      </w:pPr>
    </w:p>
    <w:p w:rsidR="001B394B" w:rsidRDefault="001B394B" w:rsidP="001B394B">
      <w:pPr>
        <w:jc w:val="center"/>
        <w:rPr>
          <w:rFonts w:ascii="Times New Roman" w:hAnsi="Times New Roman" w:cs="Times New Roman"/>
        </w:rPr>
      </w:pPr>
    </w:p>
    <w:p w:rsidR="001B394B" w:rsidRPr="001B394B" w:rsidRDefault="001B394B" w:rsidP="001B394B">
      <w:pPr>
        <w:jc w:val="center"/>
        <w:rPr>
          <w:rFonts w:ascii="Times New Roman" w:hAnsi="Times New Roman" w:cs="Times New Roman"/>
          <w:b/>
          <w:u w:val="single"/>
        </w:rPr>
      </w:pPr>
      <w:r w:rsidRPr="001B394B">
        <w:rPr>
          <w:rFonts w:ascii="Times New Roman" w:hAnsi="Times New Roman" w:cs="Times New Roman"/>
          <w:b/>
          <w:u w:val="single"/>
        </w:rPr>
        <w:t>SGNA Associates Program Scholarship Application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Type or print the information requested below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Name and Credentials: __________________________________________________________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Home address: ________________________________________________________________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City: _____________________________State: ______________________Zip: 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Phone Number: (       ) ____________________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Email Address: ________________________________________________________________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Employer: ____________________________________________________________________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Employer’s Address: ____________________________________________________________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Provide the name and phone number of your immediate supervisor below:</w:t>
      </w:r>
    </w:p>
    <w:p w:rsidR="001B394B" w:rsidRPr="001B394B" w:rsidRDefault="001B394B" w:rsidP="001B394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B394B" w:rsidRPr="001B394B" w:rsidRDefault="001B394B" w:rsidP="001B394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May we contact him/her for information if needed?          (    ) YES                (    ) NO</w:t>
      </w:r>
    </w:p>
    <w:p w:rsid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br w:type="page"/>
      </w: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1B394B">
        <w:rPr>
          <w:rFonts w:ascii="Times New Roman" w:hAnsi="Times New Roman" w:cs="Times New Roman"/>
          <w:b/>
        </w:rPr>
        <w:t>Employment</w:t>
      </w:r>
    </w:p>
    <w:p w:rsidR="001B394B" w:rsidRPr="001B394B" w:rsidRDefault="001B394B" w:rsidP="001B394B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  <w:t>1a.</w:t>
      </w:r>
      <w:r w:rsidRPr="001B394B">
        <w:rPr>
          <w:rFonts w:ascii="Times New Roman" w:hAnsi="Times New Roman" w:cs="Times New Roman"/>
        </w:rPr>
        <w:tab/>
        <w:t>How many years have you worked in gastroenterology or endoscopy?</w:t>
      </w:r>
      <w:r w:rsidRPr="001B394B">
        <w:rPr>
          <w:rFonts w:ascii="Times New Roman" w:hAnsi="Times New Roman" w:cs="Times New Roman"/>
        </w:rPr>
        <w:tab/>
        <w:t>__________</w:t>
      </w:r>
      <w:r w:rsidRPr="001B394B">
        <w:rPr>
          <w:rFonts w:ascii="Times New Roman" w:hAnsi="Times New Roman" w:cs="Times New Roman"/>
        </w:rPr>
        <w:br/>
      </w:r>
    </w:p>
    <w:p w:rsidR="001B394B" w:rsidRPr="001B394B" w:rsidRDefault="001B394B" w:rsidP="001B394B">
      <w:pPr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1B394B">
        <w:rPr>
          <w:rFonts w:ascii="Times New Roman" w:hAnsi="Times New Roman" w:cs="Times New Roman"/>
          <w:b/>
        </w:rPr>
        <w:t>Membership: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  <w:t>2a.</w:t>
      </w:r>
      <w:r w:rsidRPr="001B394B">
        <w:rPr>
          <w:rFonts w:ascii="Times New Roman" w:hAnsi="Times New Roman" w:cs="Times New Roman"/>
        </w:rPr>
        <w:tab/>
        <w:t>Are you a current member of SGNA?</w:t>
      </w:r>
      <w:r w:rsidRPr="001B394B">
        <w:rPr>
          <w:rFonts w:ascii="Times New Roman" w:hAnsi="Times New Roman" w:cs="Times New Roman"/>
        </w:rPr>
        <w:tab/>
        <w:t>(   ) YES</w:t>
      </w:r>
      <w:r w:rsidRPr="001B394B">
        <w:rPr>
          <w:rFonts w:ascii="Times New Roman" w:hAnsi="Times New Roman" w:cs="Times New Roman"/>
        </w:rPr>
        <w:tab/>
        <w:t>(   ) NO</w:t>
      </w:r>
      <w:r w:rsidRPr="001B394B" w:rsidDel="00986A6F">
        <w:rPr>
          <w:rFonts w:ascii="Times New Roman" w:hAnsi="Times New Roman" w:cs="Times New Roman"/>
        </w:rPr>
        <w:t xml:space="preserve"> 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  <w:t>2b.</w:t>
      </w:r>
      <w:r w:rsidRPr="001B394B">
        <w:rPr>
          <w:rFonts w:ascii="Times New Roman" w:hAnsi="Times New Roman" w:cs="Times New Roman"/>
        </w:rPr>
        <w:tab/>
        <w:t>If you are a current member, how long have you had your membership?</w:t>
      </w:r>
      <w:r w:rsidRPr="001B394B">
        <w:rPr>
          <w:rFonts w:ascii="Times New Roman" w:hAnsi="Times New Roman" w:cs="Times New Roman"/>
        </w:rPr>
        <w:tab/>
        <w:t>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  <w:t>2c.</w:t>
      </w:r>
      <w:r w:rsidRPr="001B394B">
        <w:rPr>
          <w:rFonts w:ascii="Times New Roman" w:hAnsi="Times New Roman" w:cs="Times New Roman"/>
        </w:rPr>
        <w:tab/>
        <w:t>Name and number of your Regional Society (if applicable): 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</w:r>
    </w:p>
    <w:p w:rsidR="001B394B" w:rsidRPr="001B394B" w:rsidRDefault="001B394B" w:rsidP="001B394B">
      <w:pPr>
        <w:ind w:left="720" w:hanging="720"/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  <w:t>2d.</w:t>
      </w:r>
      <w:r w:rsidRPr="001B394B">
        <w:rPr>
          <w:rFonts w:ascii="Times New Roman" w:hAnsi="Times New Roman" w:cs="Times New Roman"/>
        </w:rPr>
        <w:tab/>
        <w:t>Please list any SGNA national or regional events you have attended in the past year:</w:t>
      </w:r>
    </w:p>
    <w:p w:rsidR="001B394B" w:rsidRPr="001B394B" w:rsidRDefault="001B394B" w:rsidP="001B394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______________________________</w:t>
      </w:r>
    </w:p>
    <w:p w:rsidR="001B394B" w:rsidRPr="001B394B" w:rsidRDefault="001B394B" w:rsidP="001B394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______________________________</w:t>
      </w:r>
    </w:p>
    <w:p w:rsidR="001B394B" w:rsidRPr="001B394B" w:rsidRDefault="001B394B" w:rsidP="001B394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______________________________</w:t>
      </w:r>
    </w:p>
    <w:p w:rsidR="001B394B" w:rsidRPr="001B394B" w:rsidRDefault="001B394B" w:rsidP="001B394B">
      <w:pPr>
        <w:ind w:left="1440"/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 xml:space="preserve"> </w:t>
      </w:r>
    </w:p>
    <w:p w:rsid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  <w:t>2e.</w:t>
      </w:r>
      <w:r w:rsidRPr="001B394B">
        <w:rPr>
          <w:rFonts w:ascii="Times New Roman" w:hAnsi="Times New Roman" w:cs="Times New Roman"/>
        </w:rPr>
        <w:tab/>
        <w:t xml:space="preserve">Have you purchased the SGNA Associates Program in the past?  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(   ) YES</w:t>
      </w:r>
      <w:r w:rsidRPr="001B394B">
        <w:rPr>
          <w:rFonts w:ascii="Times New Roman" w:hAnsi="Times New Roman" w:cs="Times New Roman"/>
        </w:rPr>
        <w:tab/>
      </w:r>
      <w:r w:rsidRPr="001B394B">
        <w:rPr>
          <w:rFonts w:ascii="Times New Roman" w:hAnsi="Times New Roman" w:cs="Times New Roman"/>
        </w:rPr>
        <w:tab/>
        <w:t>(   ) NO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</w:r>
    </w:p>
    <w:p w:rsidR="001B394B" w:rsidRPr="001B394B" w:rsidRDefault="001B394B" w:rsidP="001B394B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Briefly explain your professional goals in GI/endoscopy for this upcoming year and how you will use the Associates Program to reach these goals.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tabs>
          <w:tab w:val="left" w:pos="360"/>
        </w:tabs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4.</w:t>
      </w:r>
      <w:r w:rsidRPr="001B394B">
        <w:rPr>
          <w:rFonts w:ascii="Times New Roman" w:hAnsi="Times New Roman" w:cs="Times New Roman"/>
        </w:rPr>
        <w:tab/>
        <w:t>Provide at least 2 letters of recommendation from your healthcare peers or superiors.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B394B">
        <w:rPr>
          <w:rFonts w:ascii="Times New Roman" w:hAnsi="Times New Roman" w:cs="Times New Roman"/>
          <w:sz w:val="24"/>
          <w:szCs w:val="24"/>
        </w:rPr>
        <w:t xml:space="preserve">Applications must be received by </w:t>
      </w:r>
      <w:r w:rsidRPr="001B394B">
        <w:rPr>
          <w:rFonts w:ascii="Times New Roman" w:hAnsi="Times New Roman" w:cs="Times New Roman"/>
          <w:b/>
          <w:sz w:val="24"/>
          <w:szCs w:val="24"/>
        </w:rPr>
        <w:t>March 1</w:t>
      </w:r>
      <w:r w:rsidRPr="001B394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Pr="001B394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B394B">
        <w:rPr>
          <w:rFonts w:ascii="Times New Roman" w:hAnsi="Times New Roman" w:cs="Times New Roman"/>
          <w:sz w:val="24"/>
          <w:szCs w:val="24"/>
        </w:rPr>
        <w:t>. Complet</w:t>
      </w:r>
      <w:r>
        <w:rPr>
          <w:rFonts w:ascii="Times New Roman" w:hAnsi="Times New Roman" w:cs="Times New Roman"/>
          <w:sz w:val="24"/>
          <w:szCs w:val="24"/>
        </w:rPr>
        <w:t>e this form and by email or fax</w:t>
      </w:r>
      <w:r w:rsidRPr="001B394B">
        <w:rPr>
          <w:rFonts w:ascii="Times New Roman" w:hAnsi="Times New Roman" w:cs="Times New Roman"/>
          <w:sz w:val="24"/>
          <w:szCs w:val="24"/>
        </w:rPr>
        <w:t xml:space="preserve"> to: </w:t>
      </w:r>
    </w:p>
    <w:p w:rsidR="001B394B" w:rsidRPr="001B394B" w:rsidRDefault="001B394B" w:rsidP="001B394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4B">
        <w:rPr>
          <w:rFonts w:ascii="Times New Roman" w:hAnsi="Times New Roman" w:cs="Times New Roman"/>
          <w:b/>
          <w:sz w:val="24"/>
          <w:szCs w:val="24"/>
        </w:rPr>
        <w:t xml:space="preserve">    Email: </w:t>
      </w:r>
      <w:hyperlink r:id="rId8" w:history="1">
        <w:r w:rsidRPr="001B39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info@sgna.org</w:t>
        </w:r>
      </w:hyperlink>
      <w:r w:rsidRPr="001B394B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1B394B">
        <w:rPr>
          <w:rFonts w:ascii="Times New Roman" w:hAnsi="Times New Roman" w:cs="Times New Roman"/>
          <w:b/>
        </w:rPr>
        <w:t xml:space="preserve">Fax: </w:t>
      </w:r>
      <w:r w:rsidRPr="001B394B">
        <w:rPr>
          <w:rFonts w:ascii="Times New Roman" w:eastAsia="Times New Roman" w:hAnsi="Times New Roman" w:cs="Times New Roman"/>
          <w:b/>
        </w:rPr>
        <w:t>312.673.6694</w:t>
      </w:r>
    </w:p>
    <w:p w:rsidR="001B394B" w:rsidRPr="001B394B" w:rsidRDefault="001B394B" w:rsidP="001B394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pStyle w:val="BodyText3"/>
        <w:rPr>
          <w:rFonts w:ascii="Times New Roman" w:hAnsi="Times New Roman"/>
          <w:b/>
          <w:i w:val="0"/>
          <w:sz w:val="24"/>
          <w:szCs w:val="24"/>
        </w:rPr>
      </w:pPr>
      <w:r w:rsidRPr="001B394B">
        <w:rPr>
          <w:rFonts w:ascii="Times New Roman" w:hAnsi="Times New Roman"/>
          <w:b/>
          <w:i w:val="0"/>
          <w:sz w:val="24"/>
          <w:szCs w:val="24"/>
        </w:rPr>
        <w:t xml:space="preserve">I understand that, if I receive an SGNA Associates Program Scholarship, I have 6 months from the date of activation to complete the program.  If I do not complete the program in the allotted 6 months, I am aware that a $20 reactivation fee will be incurred at my own expense. 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Signature______________________________________________________________________</w:t>
      </w:r>
    </w:p>
    <w:p w:rsidR="001B394B" w:rsidRPr="001B394B" w:rsidRDefault="001B394B" w:rsidP="00CA16EB">
      <w:pPr>
        <w:rPr>
          <w:rFonts w:ascii="Times New Roman" w:hAnsi="Times New Roman" w:cs="Times New Roman"/>
        </w:rPr>
      </w:pPr>
    </w:p>
    <w:sectPr w:rsidR="001B394B" w:rsidRPr="001B394B" w:rsidSect="00CA16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D5" w:rsidRDefault="00BE27D5">
      <w:r>
        <w:separator/>
      </w:r>
    </w:p>
  </w:endnote>
  <w:endnote w:type="continuationSeparator" w:id="0">
    <w:p w:rsidR="00BE27D5" w:rsidRDefault="00BE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D5" w:rsidRDefault="00BE27D5">
      <w:r>
        <w:separator/>
      </w:r>
    </w:p>
  </w:footnote>
  <w:footnote w:type="continuationSeparator" w:id="0">
    <w:p w:rsidR="00BE27D5" w:rsidRDefault="00BE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7E" w:rsidRDefault="003A22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9CF7D" wp14:editId="76654F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NA_1040311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2B6"/>
    <w:multiLevelType w:val="hybridMultilevel"/>
    <w:tmpl w:val="03B0D742"/>
    <w:lvl w:ilvl="0" w:tplc="0DD4C8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4C65B2"/>
    <w:multiLevelType w:val="hybridMultilevel"/>
    <w:tmpl w:val="56B4AF46"/>
    <w:lvl w:ilvl="0" w:tplc="EAD8F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6542E"/>
    <w:multiLevelType w:val="hybridMultilevel"/>
    <w:tmpl w:val="C29A3FF4"/>
    <w:lvl w:ilvl="0" w:tplc="8DF8F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96EDC"/>
    <w:multiLevelType w:val="hybridMultilevel"/>
    <w:tmpl w:val="C7DC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B3A8B"/>
    <w:multiLevelType w:val="hybridMultilevel"/>
    <w:tmpl w:val="6A14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6CFC"/>
    <w:multiLevelType w:val="singleLevel"/>
    <w:tmpl w:val="669CE1FA"/>
    <w:lvl w:ilvl="0">
      <w:start w:val="1"/>
      <w:numFmt w:val="decimal"/>
      <w:lvlText w:val="%1. "/>
      <w:legacy w:legacy="1" w:legacySpace="0" w:legacyIndent="360"/>
      <w:lvlJc w:val="left"/>
      <w:pPr>
        <w:ind w:left="111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60AB4B84"/>
    <w:multiLevelType w:val="singleLevel"/>
    <w:tmpl w:val="B4B8830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62872FCE"/>
    <w:multiLevelType w:val="hybridMultilevel"/>
    <w:tmpl w:val="45F6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793F"/>
    <w:multiLevelType w:val="singleLevel"/>
    <w:tmpl w:val="64F0E87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 w:val="0"/>
        <w:i w:val="0"/>
        <w:sz w:val="20"/>
        <w:szCs w:val="20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61"/>
    <w:rsid w:val="000D0E32"/>
    <w:rsid w:val="000E301C"/>
    <w:rsid w:val="001B394B"/>
    <w:rsid w:val="00274315"/>
    <w:rsid w:val="00352485"/>
    <w:rsid w:val="003A227E"/>
    <w:rsid w:val="003A6AD4"/>
    <w:rsid w:val="00412414"/>
    <w:rsid w:val="004B03F0"/>
    <w:rsid w:val="00566461"/>
    <w:rsid w:val="006F5350"/>
    <w:rsid w:val="00801577"/>
    <w:rsid w:val="008D4846"/>
    <w:rsid w:val="009322CB"/>
    <w:rsid w:val="009930D1"/>
    <w:rsid w:val="00AF4B64"/>
    <w:rsid w:val="00B97F7E"/>
    <w:rsid w:val="00BE27D5"/>
    <w:rsid w:val="00CA16EB"/>
    <w:rsid w:val="00CD2F82"/>
    <w:rsid w:val="00F770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3882208A-8B10-4061-9FDB-C774C587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52C6"/>
    <w:rPr>
      <w:rFonts w:ascii="Lucida Grande" w:hAnsi="Lucida Grande"/>
      <w:sz w:val="18"/>
      <w:szCs w:val="18"/>
    </w:rPr>
  </w:style>
  <w:style w:type="paragraph" w:customStyle="1" w:styleId="Month">
    <w:name w:val="Month"/>
    <w:basedOn w:val="Normal"/>
    <w:rsid w:val="00DA18AE"/>
    <w:pPr>
      <w:spacing w:before="180" w:after="60"/>
    </w:pPr>
    <w:rPr>
      <w:rFonts w:ascii="Arial" w:hAnsi="Arial"/>
      <w:b/>
      <w:color w:val="16296F"/>
    </w:rPr>
  </w:style>
  <w:style w:type="paragraph" w:customStyle="1" w:styleId="TableBody">
    <w:name w:val="Table Body"/>
    <w:basedOn w:val="Month"/>
    <w:rsid w:val="00DA18AE"/>
    <w:rPr>
      <w:rFonts w:cs="Times New Roman"/>
      <w:color w:val="8F877A"/>
      <w:sz w:val="18"/>
    </w:rPr>
  </w:style>
  <w:style w:type="paragraph" w:customStyle="1" w:styleId="ColumnHeader">
    <w:name w:val="Column Header"/>
    <w:basedOn w:val="Month"/>
    <w:rsid w:val="00DA18AE"/>
    <w:pPr>
      <w:tabs>
        <w:tab w:val="center" w:pos="477"/>
      </w:tabs>
      <w:jc w:val="center"/>
    </w:pPr>
    <w:rPr>
      <w:rFonts w:cs="Times New Roman"/>
      <w:caps/>
      <w:color w:val="FFFFFF"/>
      <w:sz w:val="18"/>
    </w:rPr>
  </w:style>
  <w:style w:type="paragraph" w:styleId="Header">
    <w:name w:val="header"/>
    <w:basedOn w:val="Normal"/>
    <w:link w:val="HeaderChar"/>
    <w:uiPriority w:val="99"/>
    <w:unhideWhenUsed/>
    <w:rsid w:val="003A2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2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7E"/>
    <w:rPr>
      <w:sz w:val="24"/>
      <w:szCs w:val="24"/>
    </w:rPr>
  </w:style>
  <w:style w:type="paragraph" w:customStyle="1" w:styleId="NoParagraphStyle">
    <w:name w:val="[No Paragraph Style]"/>
    <w:rsid w:val="003A22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6EB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16EB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1B394B"/>
    <w:rPr>
      <w:rFonts w:ascii="Tahoma" w:eastAsia="Times New Roman" w:hAnsi="Tahoma" w:cs="Times New Roman"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B394B"/>
    <w:rPr>
      <w:rFonts w:ascii="Tahoma" w:eastAsia="Times New Roman" w:hAnsi="Tahoma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g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ckman\Desktop\SGNA_518201-20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6833-7759-4842-B43F-D239BC1E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SGNA_518201-20_Letterhead (1)</Template>
  <TotalTime>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Corp.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Beckman, Alex</dc:creator>
  <cp:keywords/>
  <cp:lastModifiedBy>Dolan, Claire</cp:lastModifiedBy>
  <cp:revision>2</cp:revision>
  <dcterms:created xsi:type="dcterms:W3CDTF">2021-11-01T20:09:00Z</dcterms:created>
  <dcterms:modified xsi:type="dcterms:W3CDTF">2021-11-01T20:09:00Z</dcterms:modified>
</cp:coreProperties>
</file>